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3402"/>
      </w:tblGrid>
      <w:tr w:rsidR="00D00789" w:rsidTr="001E7B88">
        <w:trPr>
          <w:trHeight w:val="1266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0789" w:rsidRDefault="00B304C4" w:rsidP="008D4D67">
            <w:pPr>
              <w:pStyle w:val="Name"/>
              <w:ind w:left="0"/>
              <w:jc w:val="left"/>
            </w:pPr>
            <w:r w:rsidRPr="001A4756">
              <w:rPr>
                <w:noProof/>
              </w:rPr>
              <w:drawing>
                <wp:inline distT="0" distB="0" distL="0" distR="0">
                  <wp:extent cx="716280" cy="762000"/>
                  <wp:effectExtent l="0" t="0" r="762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0789" w:rsidRDefault="00D00789" w:rsidP="00A55B1C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A55B1C" w:rsidRPr="00A55B1C" w:rsidRDefault="00A55B1C" w:rsidP="00A55B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Antrag auf </w:t>
            </w:r>
            <w:r w:rsidR="008041C3">
              <w:rPr>
                <w:rFonts w:ascii="Arial" w:hAnsi="Arial" w:cs="Arial"/>
                <w:b/>
                <w:bCs/>
                <w:sz w:val="24"/>
                <w:szCs w:val="24"/>
              </w:rPr>
              <w:t>Sperrung</w:t>
            </w:r>
          </w:p>
          <w:p w:rsidR="00A55B1C" w:rsidRPr="008041C3" w:rsidRDefault="00A55B1C" w:rsidP="00A55B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1C3">
              <w:rPr>
                <w:rFonts w:ascii="Arial" w:hAnsi="Arial" w:cs="Arial"/>
                <w:b/>
                <w:bCs/>
                <w:sz w:val="24"/>
                <w:szCs w:val="24"/>
              </w:rPr>
              <w:t>der UKE-Card</w:t>
            </w:r>
          </w:p>
          <w:p w:rsidR="00A55B1C" w:rsidRPr="00A55B1C" w:rsidRDefault="00A55B1C" w:rsidP="00A55B1C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316B" w:rsidRDefault="0047316B" w:rsidP="0047316B">
            <w:pPr>
              <w:pStyle w:val="Name"/>
              <w:ind w:left="0"/>
              <w:jc w:val="center"/>
              <w:rPr>
                <w:rFonts w:cs="Arial"/>
                <w:bCs w:val="0"/>
                <w:sz w:val="20"/>
              </w:rPr>
            </w:pPr>
          </w:p>
          <w:p w:rsidR="00D00789" w:rsidRDefault="00D00789" w:rsidP="0047316B">
            <w:pPr>
              <w:pStyle w:val="Name"/>
              <w:ind w:left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>Geschäftsbereich</w:t>
            </w:r>
            <w:r w:rsidRPr="0097665E">
              <w:rPr>
                <w:rFonts w:cs="Arial"/>
                <w:bCs w:val="0"/>
                <w:sz w:val="20"/>
              </w:rPr>
              <w:t xml:space="preserve"> </w:t>
            </w:r>
            <w:r w:rsidR="0047316B">
              <w:rPr>
                <w:rFonts w:cs="Arial"/>
                <w:bCs w:val="0"/>
                <w:sz w:val="20"/>
              </w:rPr>
              <w:t xml:space="preserve">                       </w:t>
            </w:r>
            <w:r w:rsidRPr="0097665E">
              <w:rPr>
                <w:rFonts w:cs="Arial"/>
                <w:bCs w:val="0"/>
                <w:sz w:val="20"/>
              </w:rPr>
              <w:t>Sicherheit</w:t>
            </w:r>
            <w:r>
              <w:rPr>
                <w:rFonts w:cs="Arial"/>
                <w:bCs w:val="0"/>
                <w:sz w:val="20"/>
              </w:rPr>
              <w:t xml:space="preserve"> und Umwelt</w:t>
            </w:r>
          </w:p>
          <w:p w:rsidR="006B1149" w:rsidRDefault="006B1149" w:rsidP="006B1149">
            <w:pPr>
              <w:pStyle w:val="Datum"/>
            </w:pPr>
          </w:p>
          <w:p w:rsidR="00D31ECA" w:rsidRPr="006B1149" w:rsidRDefault="00D31ECA" w:rsidP="006B1149">
            <w:pPr>
              <w:pStyle w:val="Datum"/>
            </w:pPr>
            <w:r w:rsidRPr="006B1149">
              <w:t xml:space="preserve">Anlage </w:t>
            </w:r>
            <w:r w:rsidR="006B1149" w:rsidRPr="006B1149">
              <w:t>4</w:t>
            </w:r>
            <w:r w:rsidRPr="006B1149">
              <w:t xml:space="preserve"> zur SOP </w:t>
            </w:r>
            <w:r w:rsidR="005D3E70" w:rsidRPr="006B1149">
              <w:t>2</w:t>
            </w:r>
            <w:r w:rsidRPr="006B1149">
              <w:t>.</w:t>
            </w:r>
            <w:r w:rsidR="006B1149" w:rsidRPr="006B1149">
              <w:t>07.1 Funktionen UKE-Card</w:t>
            </w:r>
          </w:p>
        </w:tc>
      </w:tr>
    </w:tbl>
    <w:p w:rsidR="00D00789" w:rsidRDefault="00D00789"/>
    <w:p w:rsidR="00FA4D57" w:rsidRPr="001E7B88" w:rsidRDefault="00FA4D57">
      <w:pPr>
        <w:rPr>
          <w:rFonts w:ascii="Arial" w:hAnsi="Arial" w:cs="Arial"/>
          <w:sz w:val="18"/>
          <w:szCs w:val="18"/>
        </w:rPr>
      </w:pPr>
    </w:p>
    <w:p w:rsidR="00276C6A" w:rsidRPr="00F131FC" w:rsidRDefault="001E7B88">
      <w:pPr>
        <w:rPr>
          <w:rFonts w:ascii="Arial" w:hAnsi="Arial" w:cs="Arial"/>
          <w:sz w:val="18"/>
          <w:szCs w:val="18"/>
        </w:rPr>
      </w:pPr>
      <w:r w:rsidRPr="00F131FC">
        <w:rPr>
          <w:rFonts w:ascii="Arial" w:hAnsi="Arial" w:cs="Arial"/>
          <w:sz w:val="18"/>
          <w:szCs w:val="18"/>
        </w:rPr>
        <w:t>An</w:t>
      </w:r>
      <w:r w:rsidR="00FA4D57" w:rsidRPr="00F131FC">
        <w:rPr>
          <w:rFonts w:ascii="Arial" w:hAnsi="Arial" w:cs="Arial"/>
          <w:sz w:val="18"/>
          <w:szCs w:val="18"/>
        </w:rPr>
        <w:t xml:space="preserve">: </w:t>
      </w:r>
    </w:p>
    <w:p w:rsidR="001E7B88" w:rsidRPr="00F131FC" w:rsidRDefault="00F131F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GB</w:t>
      </w:r>
      <w:r w:rsidRPr="00F131FC">
        <w:rPr>
          <w:rFonts w:ascii="Arial" w:hAnsi="Arial" w:cs="Arial"/>
          <w:b/>
          <w:sz w:val="18"/>
          <w:szCs w:val="18"/>
        </w:rPr>
        <w:t xml:space="preserve"> Sicherheit und Umwelt - Zutrittsmanagement</w:t>
      </w:r>
    </w:p>
    <w:p w:rsidR="001E7B88" w:rsidRPr="00F131FC" w:rsidRDefault="00276C6A">
      <w:pPr>
        <w:rPr>
          <w:rFonts w:ascii="Arial" w:hAnsi="Arial" w:cs="Arial"/>
          <w:sz w:val="18"/>
          <w:szCs w:val="18"/>
        </w:rPr>
      </w:pPr>
      <w:r w:rsidRPr="00F131FC">
        <w:rPr>
          <w:rFonts w:ascii="Arial" w:hAnsi="Arial" w:cs="Arial"/>
          <w:sz w:val="18"/>
          <w:szCs w:val="18"/>
        </w:rPr>
        <w:t xml:space="preserve">Fax Nr.: </w:t>
      </w:r>
      <w:r w:rsidR="00F131FC" w:rsidRPr="00F131FC">
        <w:rPr>
          <w:rFonts w:ascii="Arial" w:hAnsi="Arial" w:cs="Arial"/>
          <w:sz w:val="18"/>
          <w:szCs w:val="18"/>
        </w:rPr>
        <w:t>400</w:t>
      </w:r>
      <w:r w:rsidR="00F131FC">
        <w:rPr>
          <w:rFonts w:ascii="Arial" w:hAnsi="Arial" w:cs="Arial"/>
          <w:sz w:val="18"/>
          <w:szCs w:val="18"/>
        </w:rPr>
        <w:t>54</w:t>
      </w:r>
    </w:p>
    <w:p w:rsidR="008041C3" w:rsidRPr="00F131FC" w:rsidRDefault="008041C3">
      <w:pPr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2"/>
        <w:gridCol w:w="160"/>
        <w:gridCol w:w="3260"/>
      </w:tblGrid>
      <w:tr w:rsidR="00C23265" w:rsidRPr="006C7783" w:rsidTr="00D00789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265" w:rsidRPr="00F131FC" w:rsidRDefault="00C23265" w:rsidP="00C23265">
            <w:pPr>
              <w:pStyle w:val="Kopfzeile"/>
              <w:spacing w:before="40"/>
              <w:ind w:left="-68"/>
              <w:rPr>
                <w:rFonts w:ascii="Arial" w:hAnsi="Arial"/>
                <w:sz w:val="18"/>
                <w:szCs w:val="18"/>
              </w:rPr>
            </w:pPr>
          </w:p>
        </w:tc>
      </w:tr>
      <w:tr w:rsidR="00C23265" w:rsidRPr="006C7783" w:rsidTr="00276C6A">
        <w:trPr>
          <w:cantSplit/>
          <w:trHeight w:hRule="exact" w:val="8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265" w:rsidRPr="00F131FC" w:rsidRDefault="00C23265">
            <w:pPr>
              <w:pStyle w:val="Kopfzeile"/>
              <w:spacing w:after="40"/>
              <w:ind w:left="-70"/>
              <w:rPr>
                <w:rFonts w:ascii="Arial" w:hAnsi="Arial"/>
              </w:rPr>
            </w:pPr>
          </w:p>
        </w:tc>
      </w:tr>
      <w:tr w:rsidR="00C23265" w:rsidTr="00804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4"/>
        </w:trPr>
        <w:tc>
          <w:tcPr>
            <w:tcW w:w="90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8041C3" w:rsidRPr="008041C3" w:rsidRDefault="008041C3" w:rsidP="008041C3">
            <w:pPr>
              <w:pStyle w:val="Kopfzeile"/>
              <w:rPr>
                <w:rFonts w:ascii="Arial" w:hAnsi="Arial"/>
              </w:rPr>
            </w:pPr>
            <w:r w:rsidRPr="008041C3">
              <w:rPr>
                <w:rFonts w:ascii="Arial" w:hAnsi="Arial"/>
              </w:rPr>
              <w:t>Anrede</w:t>
            </w:r>
          </w:p>
          <w:p w:rsidR="00C23265" w:rsidRDefault="00F131FC" w:rsidP="008041C3">
            <w:pPr>
              <w:pStyle w:val="Kopfzeile"/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553E0F">
              <w:rPr>
                <w:rFonts w:ascii="Arial" w:hAnsi="Arial"/>
                <w:b/>
                <w:sz w:val="24"/>
              </w:rPr>
            </w:r>
            <w:r w:rsidR="00553E0F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0"/>
            <w:r w:rsidR="008041C3">
              <w:rPr>
                <w:rFonts w:ascii="Arial" w:hAnsi="Arial"/>
                <w:b/>
                <w:sz w:val="24"/>
              </w:rPr>
              <w:t xml:space="preserve"> </w:t>
            </w:r>
            <w:r w:rsidR="008041C3">
              <w:rPr>
                <w:rFonts w:ascii="Arial" w:hAnsi="Arial"/>
                <w:b/>
              </w:rPr>
              <w:t xml:space="preserve">Herr       </w:t>
            </w:r>
            <w:r w:rsidR="008041C3">
              <w:rPr>
                <w:rFonts w:ascii="Arial" w:hAnsi="Arial"/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1C3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553E0F">
              <w:rPr>
                <w:rFonts w:ascii="Arial" w:hAnsi="Arial"/>
                <w:b/>
                <w:sz w:val="24"/>
              </w:rPr>
            </w:r>
            <w:r w:rsidR="00553E0F">
              <w:rPr>
                <w:rFonts w:ascii="Arial" w:hAnsi="Arial"/>
                <w:b/>
                <w:sz w:val="24"/>
              </w:rPr>
              <w:fldChar w:fldCharType="separate"/>
            </w:r>
            <w:r w:rsidR="008041C3">
              <w:rPr>
                <w:rFonts w:ascii="Arial" w:hAnsi="Arial"/>
                <w:b/>
                <w:sz w:val="24"/>
              </w:rPr>
              <w:fldChar w:fldCharType="end"/>
            </w:r>
            <w:r w:rsidR="008041C3">
              <w:rPr>
                <w:rFonts w:ascii="Arial" w:hAnsi="Arial"/>
                <w:b/>
                <w:sz w:val="24"/>
              </w:rPr>
              <w:t xml:space="preserve"> </w:t>
            </w:r>
            <w:r w:rsidR="008041C3">
              <w:rPr>
                <w:rFonts w:ascii="Arial" w:hAnsi="Arial"/>
                <w:b/>
              </w:rPr>
              <w:t>Frau</w:t>
            </w:r>
          </w:p>
          <w:p w:rsidR="008041C3" w:rsidRPr="00E1007E" w:rsidRDefault="008041C3" w:rsidP="008041C3">
            <w:pPr>
              <w:pStyle w:val="Kopfzeile"/>
              <w:spacing w:after="40"/>
              <w:rPr>
                <w:rFonts w:ascii="Arial" w:hAnsi="Arial"/>
                <w:b/>
                <w:u w:val="single"/>
              </w:rPr>
            </w:pPr>
          </w:p>
        </w:tc>
      </w:tr>
      <w:tr w:rsidR="00C23265" w:rsidTr="00804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</w:trPr>
        <w:tc>
          <w:tcPr>
            <w:tcW w:w="9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041C3" w:rsidRDefault="008041C3" w:rsidP="00E1007E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C23265" w:rsidRDefault="009A18E3" w:rsidP="00E1007E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  <w:r w:rsidR="00C23265">
              <w:rPr>
                <w:rFonts w:ascii="Arial" w:hAnsi="Arial"/>
                <w:sz w:val="16"/>
              </w:rPr>
              <w:t xml:space="preserve">:                        </w:t>
            </w:r>
            <w:r w:rsidR="00E1007E">
              <w:rPr>
                <w:rFonts w:ascii="Arial" w:hAnsi="Arial"/>
                <w:sz w:val="16"/>
              </w:rPr>
              <w:t xml:space="preserve">          </w:t>
            </w:r>
            <w:r w:rsidR="00C23265">
              <w:rPr>
                <w:rFonts w:ascii="Arial" w:hAnsi="Arial"/>
                <w:sz w:val="16"/>
              </w:rPr>
              <w:t xml:space="preserve">             </w:t>
            </w:r>
            <w:r w:rsidR="006E6CF5">
              <w:rPr>
                <w:rFonts w:ascii="Arial" w:hAnsi="Arial"/>
                <w:sz w:val="16"/>
              </w:rPr>
              <w:t xml:space="preserve"> </w:t>
            </w:r>
            <w:r w:rsidR="00E1007E">
              <w:rPr>
                <w:rFonts w:ascii="Arial" w:hAnsi="Arial"/>
                <w:sz w:val="16"/>
              </w:rPr>
              <w:t xml:space="preserve">                                                                        </w:t>
            </w:r>
            <w:r w:rsidR="006E6CF5">
              <w:rPr>
                <w:rFonts w:ascii="Arial" w:hAnsi="Arial"/>
                <w:sz w:val="16"/>
              </w:rPr>
              <w:t xml:space="preserve">   </w:t>
            </w:r>
            <w:r w:rsidR="00026320">
              <w:rPr>
                <w:rFonts w:ascii="Arial" w:hAnsi="Arial"/>
                <w:sz w:val="16"/>
              </w:rPr>
              <w:t xml:space="preserve">      </w:t>
            </w:r>
            <w:r w:rsidR="00C23265">
              <w:rPr>
                <w:rFonts w:ascii="Arial" w:hAnsi="Arial"/>
                <w:sz w:val="16"/>
              </w:rPr>
              <w:t xml:space="preserve">Telefon:                        </w:t>
            </w:r>
          </w:p>
        </w:tc>
      </w:tr>
      <w:tr w:rsidR="00C23265" w:rsidTr="00804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7"/>
        </w:trPr>
        <w:tc>
          <w:tcPr>
            <w:tcW w:w="9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041C3" w:rsidRDefault="008041C3" w:rsidP="00C23265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C23265" w:rsidRDefault="009A18E3" w:rsidP="00C23265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Abteilung</w:t>
            </w:r>
            <w:r w:rsidR="00026320">
              <w:rPr>
                <w:rFonts w:ascii="Arial" w:hAnsi="Arial"/>
                <w:sz w:val="16"/>
              </w:rPr>
              <w:t xml:space="preserve"> / Firma</w:t>
            </w:r>
            <w:r w:rsidR="00A06C18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</w:t>
            </w:r>
            <w:r w:rsidR="00026320">
              <w:rPr>
                <w:rFonts w:ascii="Arial" w:hAnsi="Arial"/>
                <w:sz w:val="16"/>
              </w:rPr>
              <w:t xml:space="preserve">           </w:t>
            </w:r>
            <w:r w:rsidR="00A06C18">
              <w:rPr>
                <w:rFonts w:ascii="Arial" w:hAnsi="Arial"/>
                <w:sz w:val="16"/>
              </w:rPr>
              <w:t>Fax</w:t>
            </w:r>
            <w:r w:rsidR="002C15DD">
              <w:rPr>
                <w:rFonts w:ascii="Arial" w:hAnsi="Arial"/>
                <w:sz w:val="16"/>
              </w:rPr>
              <w:t xml:space="preserve"> Nr.</w:t>
            </w:r>
            <w:r w:rsidR="00A06C18">
              <w:rPr>
                <w:rFonts w:ascii="Arial" w:hAnsi="Arial"/>
                <w:sz w:val="16"/>
              </w:rPr>
              <w:t>:</w:t>
            </w:r>
          </w:p>
          <w:p w:rsidR="00A76500" w:rsidRDefault="00A76500" w:rsidP="00C23265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</w:tc>
      </w:tr>
      <w:tr w:rsidR="008041C3" w:rsidTr="00804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3"/>
        </w:trPr>
        <w:tc>
          <w:tcPr>
            <w:tcW w:w="9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041C3" w:rsidRDefault="008041C3" w:rsidP="00C23265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8041C3" w:rsidRDefault="008041C3" w:rsidP="00553E0F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Personalnummer</w:t>
            </w:r>
            <w:r w:rsidR="00553E0F">
              <w:rPr>
                <w:rFonts w:ascii="Arial" w:hAnsi="Arial"/>
                <w:sz w:val="16"/>
              </w:rPr>
              <w:t>/Matrikelnummer</w:t>
            </w:r>
            <w:r>
              <w:rPr>
                <w:rFonts w:ascii="Arial" w:hAnsi="Arial"/>
                <w:sz w:val="16"/>
              </w:rPr>
              <w:t xml:space="preserve">::                                                                   </w:t>
            </w:r>
            <w:bookmarkStart w:id="1" w:name="_GoBack"/>
            <w:bookmarkEnd w:id="1"/>
            <w:r>
              <w:rPr>
                <w:rFonts w:ascii="Arial" w:hAnsi="Arial"/>
                <w:sz w:val="16"/>
              </w:rPr>
              <w:t xml:space="preserve">                                 Geburtsdatum:</w:t>
            </w:r>
          </w:p>
        </w:tc>
      </w:tr>
      <w:tr w:rsidR="00C23265" w:rsidTr="00FA4D57">
        <w:trPr>
          <w:cantSplit/>
          <w:trHeight w:hRule="exact" w:val="9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8041C3" w:rsidRDefault="008041C3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8041C3" w:rsidRDefault="008041C3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1E7B88">
        <w:trPr>
          <w:cantSplit/>
          <w:trHeight w:hRule="exact" w:val="8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0A44D7">
        <w:trPr>
          <w:cantSplit/>
          <w:trHeight w:val="3361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1C3" w:rsidRDefault="008041C3" w:rsidP="00794A8E">
            <w:pPr>
              <w:pStyle w:val="Kopfzeile"/>
              <w:spacing w:after="40"/>
              <w:ind w:left="-70"/>
              <w:rPr>
                <w:rFonts w:ascii="Arial" w:hAnsi="Arial"/>
              </w:rPr>
            </w:pPr>
          </w:p>
          <w:p w:rsidR="008041C3" w:rsidRDefault="008041C3" w:rsidP="00794A8E">
            <w:pPr>
              <w:pStyle w:val="Kopfzeile"/>
              <w:spacing w:after="40"/>
              <w:ind w:left="-70"/>
              <w:rPr>
                <w:rFonts w:ascii="Arial" w:hAnsi="Arial"/>
              </w:rPr>
            </w:pPr>
          </w:p>
          <w:p w:rsidR="00B421FD" w:rsidRDefault="00B421FD" w:rsidP="00794A8E">
            <w:pPr>
              <w:pStyle w:val="Kopfzeile"/>
              <w:spacing w:after="40"/>
              <w:ind w:left="-70"/>
              <w:rPr>
                <w:rFonts w:ascii="Arial" w:hAnsi="Arial"/>
              </w:rPr>
            </w:pPr>
          </w:p>
          <w:p w:rsidR="008041C3" w:rsidRPr="00B421FD" w:rsidRDefault="008041C3" w:rsidP="00794A8E">
            <w:pPr>
              <w:pStyle w:val="Kopfzeile"/>
              <w:spacing w:after="40"/>
              <w:ind w:left="-70"/>
              <w:rPr>
                <w:rFonts w:ascii="Arial" w:hAnsi="Arial"/>
                <w:sz w:val="24"/>
                <w:szCs w:val="24"/>
              </w:rPr>
            </w:pPr>
            <w:r w:rsidRPr="00B421FD">
              <w:rPr>
                <w:rFonts w:ascii="Arial" w:hAnsi="Arial"/>
                <w:sz w:val="24"/>
                <w:szCs w:val="24"/>
              </w:rPr>
              <w:t>Sehr geehrte Damen und Herren,</w:t>
            </w:r>
          </w:p>
          <w:p w:rsidR="008041C3" w:rsidRPr="00B421FD" w:rsidRDefault="008041C3" w:rsidP="00794A8E">
            <w:pPr>
              <w:pStyle w:val="Kopfzeile"/>
              <w:spacing w:after="40"/>
              <w:ind w:left="-70"/>
              <w:rPr>
                <w:rFonts w:ascii="Arial" w:hAnsi="Arial"/>
                <w:sz w:val="24"/>
                <w:szCs w:val="24"/>
              </w:rPr>
            </w:pPr>
          </w:p>
          <w:p w:rsidR="00B421FD" w:rsidRDefault="008041C3" w:rsidP="00794A8E">
            <w:pPr>
              <w:pStyle w:val="Kopfzeile"/>
              <w:spacing w:after="40"/>
              <w:ind w:left="-70"/>
              <w:rPr>
                <w:rFonts w:ascii="Arial" w:hAnsi="Arial"/>
                <w:sz w:val="24"/>
                <w:szCs w:val="24"/>
              </w:rPr>
            </w:pPr>
            <w:r w:rsidRPr="00B421FD">
              <w:rPr>
                <w:rFonts w:ascii="Arial" w:hAnsi="Arial"/>
                <w:sz w:val="24"/>
                <w:szCs w:val="24"/>
              </w:rPr>
              <w:t>ich bitte um sofortige Sperrung meiner UKE-Card, da mir diese durch Verlust/</w:t>
            </w:r>
          </w:p>
          <w:p w:rsidR="00C23265" w:rsidRDefault="00B421FD" w:rsidP="00794A8E">
            <w:pPr>
              <w:pStyle w:val="Kopfzeile"/>
              <w:spacing w:after="40"/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Diebstahl</w:t>
            </w:r>
            <w:r w:rsidR="000A44D7">
              <w:rPr>
                <w:rFonts w:ascii="Arial" w:hAnsi="Arial"/>
                <w:sz w:val="24"/>
                <w:szCs w:val="24"/>
              </w:rPr>
              <w:t>*</w:t>
            </w:r>
            <w:r>
              <w:rPr>
                <w:rFonts w:ascii="Arial" w:hAnsi="Arial"/>
                <w:sz w:val="24"/>
                <w:szCs w:val="24"/>
              </w:rPr>
              <w:t xml:space="preserve"> abhanden</w:t>
            </w:r>
            <w:r w:rsidR="008041C3" w:rsidRPr="00B421FD">
              <w:rPr>
                <w:rFonts w:ascii="Arial" w:hAnsi="Arial"/>
                <w:sz w:val="24"/>
                <w:szCs w:val="24"/>
              </w:rPr>
              <w:t>gekommen ist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="00794A8E" w:rsidRPr="00B421FD"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276C6A" w:rsidRDefault="00276C6A" w:rsidP="00B421FD">
            <w:pPr>
              <w:pStyle w:val="Kopfzeile"/>
              <w:spacing w:after="40"/>
              <w:rPr>
                <w:rFonts w:ascii="Arial" w:hAnsi="Arial"/>
              </w:rPr>
            </w:pPr>
          </w:p>
          <w:p w:rsidR="000A44D7" w:rsidRPr="000A44D7" w:rsidRDefault="000A44D7" w:rsidP="000A44D7">
            <w:pPr>
              <w:pStyle w:val="Kopfzeile"/>
              <w:spacing w:after="40"/>
              <w:rPr>
                <w:rFonts w:ascii="Arial" w:hAnsi="Arial"/>
                <w:sz w:val="14"/>
                <w:szCs w:val="14"/>
              </w:rPr>
            </w:pPr>
            <w:r w:rsidRPr="000A44D7">
              <w:rPr>
                <w:rFonts w:ascii="Arial" w:hAnsi="Arial"/>
                <w:sz w:val="14"/>
                <w:szCs w:val="14"/>
              </w:rPr>
              <w:t>*Bei einem Diebstahl wenden Sie sich bitte umgehend beim Sicherheitsdienst</w:t>
            </w:r>
            <w:r w:rsidR="00F00B71">
              <w:rPr>
                <w:rFonts w:ascii="Arial" w:hAnsi="Arial"/>
                <w:sz w:val="14"/>
                <w:szCs w:val="14"/>
              </w:rPr>
              <w:t>.</w:t>
            </w:r>
            <w:r w:rsidRPr="000A44D7">
              <w:rPr>
                <w:rFonts w:ascii="Arial" w:hAnsi="Arial"/>
                <w:sz w:val="14"/>
                <w:szCs w:val="14"/>
              </w:rPr>
              <w:t xml:space="preserve"> </w:t>
            </w:r>
          </w:p>
          <w:p w:rsidR="000A44D7" w:rsidRDefault="000A44D7" w:rsidP="000A44D7">
            <w:pPr>
              <w:pStyle w:val="Kopfzeile"/>
              <w:spacing w:after="40"/>
              <w:rPr>
                <w:rFonts w:ascii="Arial" w:hAnsi="Arial"/>
              </w:rPr>
            </w:pPr>
            <w:r w:rsidRPr="000A44D7">
              <w:rPr>
                <w:rFonts w:ascii="Arial" w:hAnsi="Arial"/>
                <w:sz w:val="14"/>
                <w:szCs w:val="14"/>
              </w:rPr>
              <w:t xml:space="preserve"> Tel: </w:t>
            </w:r>
            <w:r w:rsidR="00DA3A30">
              <w:rPr>
                <w:rFonts w:ascii="Arial" w:hAnsi="Arial"/>
                <w:sz w:val="14"/>
                <w:szCs w:val="14"/>
              </w:rPr>
              <w:t xml:space="preserve">+49 (0) 40 7410 - </w:t>
            </w:r>
            <w:r w:rsidRPr="000A44D7">
              <w:rPr>
                <w:rFonts w:ascii="Arial" w:hAnsi="Arial"/>
                <w:sz w:val="14"/>
                <w:szCs w:val="14"/>
              </w:rPr>
              <w:t>55555 / E-Mail: Sicherheitsdienst@uke.de</w:t>
            </w:r>
          </w:p>
        </w:tc>
      </w:tr>
      <w:tr w:rsidR="00FA4D57" w:rsidTr="00F33767">
        <w:trPr>
          <w:cantSplit/>
        </w:trPr>
        <w:tc>
          <w:tcPr>
            <w:tcW w:w="9072" w:type="dxa"/>
            <w:gridSpan w:val="3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:rsidR="00276C6A" w:rsidRDefault="00B421FD" w:rsidP="00794A8E">
            <w:pPr>
              <w:pStyle w:val="Kopfzeile"/>
              <w:spacing w:after="40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Datum und Unterschrift des/r UKE-Card </w:t>
            </w:r>
            <w:r w:rsidR="00EC6B46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F33767">
              <w:rPr>
                <w:rFonts w:ascii="Arial" w:hAnsi="Arial"/>
                <w:sz w:val="16"/>
              </w:rPr>
              <w:t>Besitzers</w:t>
            </w:r>
            <w:r w:rsidR="00EC6B46" w:rsidRPr="00F33767">
              <w:rPr>
                <w:rFonts w:ascii="Arial" w:hAnsi="Arial"/>
                <w:sz w:val="16"/>
              </w:rPr>
              <w:t>_</w:t>
            </w:r>
            <w:r w:rsidRPr="00F33767">
              <w:rPr>
                <w:rFonts w:ascii="Arial" w:hAnsi="Arial"/>
                <w:sz w:val="16"/>
              </w:rPr>
              <w:t>in</w:t>
            </w:r>
            <w:proofErr w:type="spellEnd"/>
            <w:r w:rsidR="00276C6A">
              <w:rPr>
                <w:rFonts w:ascii="Arial" w:hAnsi="Arial"/>
                <w:sz w:val="16"/>
              </w:rPr>
              <w:t xml:space="preserve">                                </w:t>
            </w:r>
          </w:p>
          <w:p w:rsidR="00FA4D57" w:rsidRDefault="00276C6A" w:rsidP="00F33767">
            <w:pPr>
              <w:pStyle w:val="Kopfzeile"/>
              <w:pBdr>
                <w:bottom w:val="single" w:sz="4" w:space="1" w:color="A5A5A5"/>
              </w:pBdr>
              <w:spacing w:after="40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  <w:p w:rsidR="00276C6A" w:rsidRDefault="00276C6A" w:rsidP="00F33767">
            <w:pPr>
              <w:pStyle w:val="Kopfzeile"/>
              <w:pBdr>
                <w:bottom w:val="single" w:sz="4" w:space="1" w:color="A5A5A5"/>
              </w:pBdr>
              <w:spacing w:after="40"/>
              <w:ind w:left="-70"/>
              <w:rPr>
                <w:rFonts w:ascii="Arial" w:hAnsi="Arial"/>
              </w:rPr>
            </w:pPr>
          </w:p>
          <w:p w:rsidR="00FA4D57" w:rsidRDefault="00FA4D57" w:rsidP="00F33767">
            <w:pPr>
              <w:pStyle w:val="Kopfzeile"/>
              <w:pBdr>
                <w:bottom w:val="single" w:sz="4" w:space="1" w:color="A5A5A5"/>
              </w:pBdr>
              <w:spacing w:after="40"/>
              <w:ind w:left="-70"/>
              <w:rPr>
                <w:rFonts w:ascii="Arial" w:hAnsi="Arial"/>
              </w:rPr>
            </w:pPr>
          </w:p>
          <w:p w:rsidR="00276C6A" w:rsidRPr="00276C6A" w:rsidRDefault="00276C6A" w:rsidP="00F33767">
            <w:pPr>
              <w:pStyle w:val="Kopfzeile"/>
              <w:pBdr>
                <w:right w:val="single" w:sz="4" w:space="4" w:color="A5A5A5"/>
              </w:pBdr>
              <w:spacing w:after="40"/>
              <w:ind w:left="-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 </w:t>
            </w:r>
            <w:r w:rsidR="00B421FD">
              <w:rPr>
                <w:rFonts w:ascii="Arial" w:hAnsi="Arial"/>
                <w:sz w:val="16"/>
                <w:szCs w:val="16"/>
              </w:rPr>
              <w:t>Unterschrift in Druckbuchstaben</w:t>
            </w:r>
          </w:p>
          <w:p w:rsidR="00276C6A" w:rsidRDefault="00276C6A" w:rsidP="00F33767">
            <w:pPr>
              <w:pStyle w:val="Kopfzeile"/>
              <w:pBdr>
                <w:right w:val="single" w:sz="4" w:space="4" w:color="A5A5A5"/>
              </w:pBdr>
              <w:spacing w:after="40"/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276C6A" w:rsidTr="00F33767">
        <w:trPr>
          <w:cantSplit/>
          <w:trHeight w:val="332"/>
        </w:trPr>
        <w:tc>
          <w:tcPr>
            <w:tcW w:w="9072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</w:tcPr>
          <w:p w:rsidR="00276C6A" w:rsidRDefault="00276C6A" w:rsidP="00794A8E">
            <w:pPr>
              <w:pStyle w:val="Kopfzeile"/>
              <w:spacing w:after="40"/>
              <w:ind w:left="-70"/>
              <w:rPr>
                <w:rFonts w:ascii="Arial" w:hAnsi="Arial"/>
                <w:sz w:val="16"/>
              </w:rPr>
            </w:pPr>
          </w:p>
        </w:tc>
      </w:tr>
      <w:tr w:rsidR="00C23265" w:rsidTr="00F33767">
        <w:trPr>
          <w:cantSplit/>
          <w:trHeight w:hRule="exact" w:val="1149"/>
        </w:trPr>
        <w:tc>
          <w:tcPr>
            <w:tcW w:w="9072" w:type="dxa"/>
            <w:gridSpan w:val="3"/>
            <w:tcBorders>
              <w:top w:val="single" w:sz="4" w:space="0" w:color="A5A5A5"/>
              <w:left w:val="nil"/>
              <w:bottom w:val="nil"/>
              <w:right w:val="nil"/>
            </w:tcBorders>
          </w:tcPr>
          <w:p w:rsidR="00794A8E" w:rsidRDefault="00794A8E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FA4D57" w:rsidRDefault="00FA4D57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FA4D57" w:rsidRDefault="00FA4D57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FA4D57" w:rsidRDefault="00FA4D57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FA4D57" w:rsidRDefault="00FA4D57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EC793A" w:rsidRDefault="00EC793A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EC793A" w:rsidRDefault="00EC793A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D0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4"/>
        </w:trPr>
        <w:tc>
          <w:tcPr>
            <w:tcW w:w="9072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C23265" w:rsidRDefault="00B421FD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Bearbeitungsvermerk </w:t>
            </w:r>
          </w:p>
          <w:p w:rsidR="00B421FD" w:rsidRPr="005D6E61" w:rsidRDefault="00B421FD">
            <w:pPr>
              <w:pStyle w:val="Kopfzeile"/>
              <w:rPr>
                <w:rFonts w:ascii="Arial" w:hAnsi="Arial"/>
                <w:b/>
              </w:rPr>
            </w:pPr>
          </w:p>
          <w:p w:rsidR="00C23265" w:rsidRDefault="00C23265">
            <w:pPr>
              <w:pStyle w:val="Kopfzeile"/>
              <w:rPr>
                <w:rFonts w:ascii="Arial" w:hAnsi="Arial"/>
                <w:b/>
                <w:sz w:val="24"/>
              </w:rPr>
            </w:pPr>
          </w:p>
        </w:tc>
      </w:tr>
      <w:tr w:rsidR="00C23265" w:rsidTr="00B42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3"/>
        </w:trPr>
        <w:tc>
          <w:tcPr>
            <w:tcW w:w="56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794A8E" w:rsidRDefault="00B421FD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UKE-Card gesperrt</w:t>
            </w:r>
          </w:p>
          <w:p w:rsidR="00B421FD" w:rsidRDefault="00B421FD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C23265" w:rsidRDefault="00794A8E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Erledigt von</w:t>
            </w:r>
          </w:p>
          <w:p w:rsidR="00794A8E" w:rsidRDefault="00794A8E">
            <w:pPr>
              <w:pStyle w:val="Kopfzeile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C23265" w:rsidRPr="00A76500" w:rsidRDefault="00C23265">
            <w:pPr>
              <w:pStyle w:val="Kopfzeile"/>
              <w:rPr>
                <w:rFonts w:ascii="Arial" w:hAnsi="Arial"/>
                <w:sz w:val="16"/>
                <w:szCs w:val="16"/>
              </w:rPr>
            </w:pPr>
          </w:p>
        </w:tc>
      </w:tr>
      <w:tr w:rsidR="00A76500" w:rsidTr="00D0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2"/>
        </w:trPr>
        <w:tc>
          <w:tcPr>
            <w:tcW w:w="5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A76500" w:rsidRDefault="00A76500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A76500" w:rsidRDefault="00A76500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Bemerkungen</w:t>
            </w:r>
          </w:p>
          <w:p w:rsidR="00A76500" w:rsidRDefault="00A76500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A76500" w:rsidRDefault="00A76500">
            <w:pPr>
              <w:pStyle w:val="Kopfzeile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A76500" w:rsidRDefault="00A76500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BE0F84" w:rsidRDefault="00BE0F84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C23265" w:rsidTr="00D00789">
        <w:trPr>
          <w:cantSplit/>
          <w:trHeight w:hRule="exact" w:val="100"/>
        </w:trPr>
        <w:tc>
          <w:tcPr>
            <w:tcW w:w="9072" w:type="dxa"/>
            <w:gridSpan w:val="3"/>
            <w:tcBorders>
              <w:top w:val="single" w:sz="4" w:space="0" w:color="C0C0C0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</w:tbl>
    <w:p w:rsidR="00C23265" w:rsidRDefault="00C23265">
      <w:pPr>
        <w:pStyle w:val="Kopfzeile"/>
        <w:rPr>
          <w:sz w:val="2"/>
        </w:rPr>
      </w:pPr>
    </w:p>
    <w:p w:rsidR="00C23265" w:rsidRDefault="00C23265">
      <w:pPr>
        <w:pStyle w:val="Kopfzeile"/>
        <w:rPr>
          <w:sz w:val="2"/>
        </w:rPr>
      </w:pPr>
    </w:p>
    <w:p w:rsidR="00C23265" w:rsidRDefault="00C23265">
      <w:pPr>
        <w:pStyle w:val="Kopfzeile"/>
        <w:rPr>
          <w:sz w:val="2"/>
        </w:rPr>
      </w:pPr>
    </w:p>
    <w:sectPr w:rsidR="00C23265">
      <w:headerReference w:type="default" r:id="rId8"/>
      <w:footerReference w:type="first" r:id="rId9"/>
      <w:type w:val="continuous"/>
      <w:pgSz w:w="11906" w:h="16838" w:code="9"/>
      <w:pgMar w:top="680" w:right="1418" w:bottom="425" w:left="1418" w:header="624" w:footer="4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1F" w:rsidRDefault="00A4541F">
      <w:r>
        <w:separator/>
      </w:r>
    </w:p>
  </w:endnote>
  <w:endnote w:type="continuationSeparator" w:id="0">
    <w:p w:rsidR="00A4541F" w:rsidRDefault="00A4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00" w:rsidRDefault="00B304C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-360045</wp:posOffset>
              </wp:positionH>
              <wp:positionV relativeFrom="page">
                <wp:posOffset>9033510</wp:posOffset>
              </wp:positionV>
              <wp:extent cx="228600" cy="1104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500" w:rsidRDefault="00A76500">
                          <w:pP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35pt;margin-top:711.3pt;width:1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" o:allowincell="f" filled="f" stroked="f">
              <v:textbox style="layout-flow:vertical;mso-layout-flow-alt:bottom-to-top" inset="0,0,0,0">
                <w:txbxContent>
                  <w:p w:rsidR="00A76500" w:rsidRDefault="00A76500">
                    <w:pPr>
                      <w:rPr>
                        <w:rFonts w:ascii="Arial" w:hAnsi="Arial"/>
                        <w:color w:val="000000"/>
                        <w:sz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1F" w:rsidRDefault="00A4541F">
      <w:r>
        <w:separator/>
      </w:r>
    </w:p>
  </w:footnote>
  <w:footnote w:type="continuationSeparator" w:id="0">
    <w:p w:rsidR="00A4541F" w:rsidRDefault="00A4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00" w:rsidRDefault="00A76500">
    <w:pPr>
      <w:pStyle w:val="Kopfzeile"/>
      <w:rPr>
        <w:rStyle w:val="Seitenzahl"/>
        <w:rFonts w:ascii="Arial" w:hAnsi="Arial"/>
        <w:b/>
        <w:sz w:val="24"/>
      </w:rPr>
    </w:pPr>
    <w:r>
      <w:rPr>
        <w:rFonts w:ascii="Arial" w:hAnsi="Arial"/>
        <w:b/>
        <w:sz w:val="24"/>
      </w:rPr>
      <w:t>Formularname</w:t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  <w:t xml:space="preserve">Seite </w:t>
    </w:r>
    <w:r>
      <w:rPr>
        <w:rStyle w:val="Seitenzahl"/>
        <w:rFonts w:ascii="Arial" w:hAnsi="Arial"/>
        <w:b/>
        <w:sz w:val="24"/>
      </w:rPr>
      <w:fldChar w:fldCharType="begin"/>
    </w:r>
    <w:r>
      <w:rPr>
        <w:rStyle w:val="Seitenzahl"/>
        <w:rFonts w:ascii="Arial" w:hAnsi="Arial"/>
        <w:b/>
        <w:sz w:val="24"/>
      </w:rPr>
      <w:instrText xml:space="preserve"> PAGE </w:instrText>
    </w:r>
    <w:r>
      <w:rPr>
        <w:rStyle w:val="Seitenzahl"/>
        <w:rFonts w:ascii="Arial" w:hAnsi="Arial"/>
        <w:b/>
        <w:sz w:val="24"/>
      </w:rPr>
      <w:fldChar w:fldCharType="separate"/>
    </w:r>
    <w:r w:rsidR="00F131FC">
      <w:rPr>
        <w:rStyle w:val="Seitenzahl"/>
        <w:rFonts w:ascii="Arial" w:hAnsi="Arial"/>
        <w:b/>
        <w:noProof/>
        <w:sz w:val="24"/>
      </w:rPr>
      <w:t>2</w:t>
    </w:r>
    <w:r>
      <w:rPr>
        <w:rStyle w:val="Seitenzahl"/>
        <w:rFonts w:ascii="Arial" w:hAnsi="Arial"/>
        <w:b/>
        <w:sz w:val="24"/>
      </w:rPr>
      <w:fldChar w:fldCharType="end"/>
    </w:r>
    <w:r>
      <w:rPr>
        <w:rStyle w:val="Seitenzahl"/>
        <w:rFonts w:ascii="Arial" w:hAnsi="Arial"/>
        <w:b/>
        <w:sz w:val="24"/>
      </w:rPr>
      <w:t>/</w:t>
    </w:r>
    <w:r>
      <w:rPr>
        <w:rStyle w:val="Seitenzahl"/>
        <w:rFonts w:ascii="Arial" w:hAnsi="Arial"/>
        <w:b/>
        <w:sz w:val="24"/>
      </w:rPr>
      <w:fldChar w:fldCharType="begin"/>
    </w:r>
    <w:r>
      <w:rPr>
        <w:rStyle w:val="Seitenzahl"/>
        <w:rFonts w:ascii="Arial" w:hAnsi="Arial"/>
        <w:b/>
        <w:sz w:val="24"/>
      </w:rPr>
      <w:instrText xml:space="preserve"> NUMPAGES </w:instrText>
    </w:r>
    <w:r>
      <w:rPr>
        <w:rStyle w:val="Seitenzahl"/>
        <w:rFonts w:ascii="Arial" w:hAnsi="Arial"/>
        <w:b/>
        <w:sz w:val="24"/>
      </w:rPr>
      <w:fldChar w:fldCharType="separate"/>
    </w:r>
    <w:r w:rsidR="00F131FC">
      <w:rPr>
        <w:rStyle w:val="Seitenzahl"/>
        <w:rFonts w:ascii="Arial" w:hAnsi="Arial"/>
        <w:b/>
        <w:noProof/>
        <w:sz w:val="24"/>
      </w:rPr>
      <w:t>2</w:t>
    </w:r>
    <w:r>
      <w:rPr>
        <w:rStyle w:val="Seitenzahl"/>
        <w:rFonts w:ascii="Arial" w:hAnsi="Arial"/>
        <w:b/>
        <w:sz w:val="24"/>
      </w:rPr>
      <w:fldChar w:fldCharType="end"/>
    </w:r>
  </w:p>
  <w:p w:rsidR="00A76500" w:rsidRDefault="00A76500">
    <w:pPr>
      <w:pStyle w:val="Kopfzeile"/>
      <w:rPr>
        <w:rStyle w:val="Seitenzahl"/>
        <w:rFonts w:ascii="Arial" w:hAnsi="Arial"/>
        <w:b/>
        <w:sz w:val="24"/>
      </w:rPr>
    </w:pPr>
  </w:p>
  <w:p w:rsidR="00A76500" w:rsidRDefault="00A76500">
    <w:pPr>
      <w:pStyle w:val="Kopfzeile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C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16683E"/>
    <w:multiLevelType w:val="hybridMultilevel"/>
    <w:tmpl w:val="4A003A76"/>
    <w:lvl w:ilvl="0" w:tplc="0407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6231"/>
    <w:multiLevelType w:val="singleLevel"/>
    <w:tmpl w:val="54F47B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87"/>
    <w:rsid w:val="00026320"/>
    <w:rsid w:val="000338E7"/>
    <w:rsid w:val="0005506B"/>
    <w:rsid w:val="000A44D7"/>
    <w:rsid w:val="000C4AE9"/>
    <w:rsid w:val="00145E82"/>
    <w:rsid w:val="001C5988"/>
    <w:rsid w:val="001E7B88"/>
    <w:rsid w:val="00243D9D"/>
    <w:rsid w:val="0026789B"/>
    <w:rsid w:val="00276C6A"/>
    <w:rsid w:val="002A6DF6"/>
    <w:rsid w:val="002C15DD"/>
    <w:rsid w:val="002D7D0F"/>
    <w:rsid w:val="002E56D0"/>
    <w:rsid w:val="0037606B"/>
    <w:rsid w:val="003C7A0F"/>
    <w:rsid w:val="0047316B"/>
    <w:rsid w:val="00484A03"/>
    <w:rsid w:val="004F0AA5"/>
    <w:rsid w:val="00520A12"/>
    <w:rsid w:val="00553E0F"/>
    <w:rsid w:val="005A7794"/>
    <w:rsid w:val="005D3E70"/>
    <w:rsid w:val="005D6E61"/>
    <w:rsid w:val="005F381A"/>
    <w:rsid w:val="006102A3"/>
    <w:rsid w:val="00687388"/>
    <w:rsid w:val="006B1149"/>
    <w:rsid w:val="006C7783"/>
    <w:rsid w:val="006E6CF5"/>
    <w:rsid w:val="006F4271"/>
    <w:rsid w:val="00794A8E"/>
    <w:rsid w:val="00803F99"/>
    <w:rsid w:val="008041C3"/>
    <w:rsid w:val="008D4D67"/>
    <w:rsid w:val="00975169"/>
    <w:rsid w:val="009A18E3"/>
    <w:rsid w:val="009D1192"/>
    <w:rsid w:val="009D27C8"/>
    <w:rsid w:val="009E05ED"/>
    <w:rsid w:val="00A06C18"/>
    <w:rsid w:val="00A12FC8"/>
    <w:rsid w:val="00A4541F"/>
    <w:rsid w:val="00A55B1C"/>
    <w:rsid w:val="00A76500"/>
    <w:rsid w:val="00AA4487"/>
    <w:rsid w:val="00AE6CFE"/>
    <w:rsid w:val="00B304C4"/>
    <w:rsid w:val="00B421FD"/>
    <w:rsid w:val="00B84326"/>
    <w:rsid w:val="00BC2A34"/>
    <w:rsid w:val="00BE0766"/>
    <w:rsid w:val="00BE0F84"/>
    <w:rsid w:val="00C23265"/>
    <w:rsid w:val="00C87111"/>
    <w:rsid w:val="00C9645C"/>
    <w:rsid w:val="00D00789"/>
    <w:rsid w:val="00D31ECA"/>
    <w:rsid w:val="00D943D5"/>
    <w:rsid w:val="00DA3A30"/>
    <w:rsid w:val="00DB1AE1"/>
    <w:rsid w:val="00DE3185"/>
    <w:rsid w:val="00E1007E"/>
    <w:rsid w:val="00E13FCB"/>
    <w:rsid w:val="00E72FB3"/>
    <w:rsid w:val="00E91F45"/>
    <w:rsid w:val="00EC6B46"/>
    <w:rsid w:val="00EC793A"/>
    <w:rsid w:val="00F00B71"/>
    <w:rsid w:val="00F131FC"/>
    <w:rsid w:val="00F33767"/>
    <w:rsid w:val="00F911AF"/>
    <w:rsid w:val="00F97D16"/>
    <w:rsid w:val="00FA4D57"/>
    <w:rsid w:val="00FD37A1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F81666C-5B37-4CCD-9B43-5DC5F463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sz w:val="40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4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A4487"/>
    <w:rPr>
      <w:rFonts w:ascii="Segoe UI" w:hAnsi="Segoe UI" w:cs="Segoe UI"/>
      <w:sz w:val="18"/>
      <w:szCs w:val="18"/>
    </w:rPr>
  </w:style>
  <w:style w:type="paragraph" w:styleId="Datum">
    <w:name w:val="Date"/>
    <w:basedOn w:val="Textkrper"/>
    <w:link w:val="DatumZchn"/>
    <w:autoRedefine/>
    <w:uiPriority w:val="99"/>
    <w:rsid w:val="006B1149"/>
    <w:pPr>
      <w:spacing w:before="60" w:after="0"/>
      <w:jc w:val="center"/>
    </w:pPr>
    <w:rPr>
      <w:rFonts w:ascii="Arial" w:hAnsi="Arial" w:cs="Arial"/>
      <w:sz w:val="12"/>
      <w:szCs w:val="12"/>
    </w:rPr>
  </w:style>
  <w:style w:type="character" w:customStyle="1" w:styleId="DatumZchn">
    <w:name w:val="Datum Zchn"/>
    <w:link w:val="Datum"/>
    <w:uiPriority w:val="99"/>
    <w:rsid w:val="006B1149"/>
    <w:rPr>
      <w:rFonts w:ascii="Arial" w:hAnsi="Arial" w:cs="Arial"/>
      <w:sz w:val="12"/>
      <w:szCs w:val="12"/>
    </w:rPr>
  </w:style>
  <w:style w:type="paragraph" w:customStyle="1" w:styleId="Name">
    <w:name w:val="Name"/>
    <w:basedOn w:val="Textkrper"/>
    <w:uiPriority w:val="99"/>
    <w:rsid w:val="00D00789"/>
    <w:pPr>
      <w:spacing w:after="0"/>
      <w:ind w:left="340"/>
      <w:jc w:val="right"/>
    </w:pPr>
    <w:rPr>
      <w:rFonts w:ascii="Arial" w:hAnsi="Arial"/>
      <w:b/>
      <w:bCs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0078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0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lers\Desktop\Antrag%20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Neu.dot</Template>
  <TotalTime>0</TotalTime>
  <Pages>1</Pages>
  <Words>97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UKE / IMDM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Ehlers, Timo</dc:creator>
  <cp:keywords/>
  <cp:lastModifiedBy>Pankel, Sonja</cp:lastModifiedBy>
  <cp:revision>2</cp:revision>
  <cp:lastPrinted>2016-07-22T10:17:00Z</cp:lastPrinted>
  <dcterms:created xsi:type="dcterms:W3CDTF">2020-03-12T11:06:00Z</dcterms:created>
  <dcterms:modified xsi:type="dcterms:W3CDTF">2020-03-12T11:06:00Z</dcterms:modified>
</cp:coreProperties>
</file>